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45" w:rsidRPr="00BC4718" w:rsidRDefault="008A4045" w:rsidP="00BC471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718">
        <w:rPr>
          <w:rFonts w:ascii="Times New Roman" w:hAnsi="Times New Roman" w:cs="Times New Roman"/>
          <w:b/>
          <w:bCs/>
          <w:sz w:val="28"/>
          <w:szCs w:val="28"/>
        </w:rPr>
        <w:t>БЪЛГАРСКА СЪДЕБНА СИСТЕМА</w:t>
      </w:r>
    </w:p>
    <w:p w:rsidR="008A4045" w:rsidRPr="00BC4718" w:rsidRDefault="008A4045" w:rsidP="00BC471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718">
        <w:rPr>
          <w:rFonts w:ascii="Times New Roman" w:hAnsi="Times New Roman" w:cs="Times New Roman"/>
          <w:b/>
          <w:bCs/>
          <w:sz w:val="28"/>
          <w:szCs w:val="28"/>
        </w:rPr>
        <w:t>ЗАЯВЛЕНИЕ ЗА УЧАСТИЕ В КОНКУРС</w:t>
      </w:r>
    </w:p>
    <w:p w:rsidR="008A4045" w:rsidRPr="00BC4718" w:rsidRDefault="008A4045" w:rsidP="00BC471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bg-BG"/>
        </w:rPr>
      </w:pPr>
      <w:r w:rsidRPr="00BC4718">
        <w:rPr>
          <w:rFonts w:ascii="Times New Roman" w:hAnsi="Times New Roman" w:cs="Times New Roman"/>
          <w:b/>
          <w:bCs/>
          <w:sz w:val="20"/>
          <w:szCs w:val="20"/>
          <w:lang w:eastAsia="bg-BG"/>
        </w:rPr>
        <w:t>ВАЖНА ИНФОРМАЦИЯ И УКАЗАНИЯ</w:t>
      </w:r>
    </w:p>
    <w:p w:rsidR="008A4045" w:rsidRPr="00BC4718" w:rsidRDefault="008A4045" w:rsidP="00BC47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bg-BG"/>
        </w:rPr>
      </w:pPr>
      <w:r w:rsidRPr="00BC4718">
        <w:rPr>
          <w:rFonts w:ascii="Times New Roman" w:hAnsi="Times New Roman" w:cs="Times New Roman"/>
          <w:sz w:val="18"/>
          <w:szCs w:val="18"/>
          <w:lang w:eastAsia="bg-BG"/>
        </w:rPr>
        <w:t>Благодарим за проявения интерес към постъпване на работа в българска</w:t>
      </w:r>
      <w:r>
        <w:rPr>
          <w:rFonts w:ascii="Times New Roman" w:hAnsi="Times New Roman" w:cs="Times New Roman"/>
          <w:sz w:val="18"/>
          <w:szCs w:val="18"/>
          <w:lang w:eastAsia="bg-BG"/>
        </w:rPr>
        <w:t>та</w:t>
      </w:r>
      <w:r w:rsidRPr="00BC4718">
        <w:rPr>
          <w:rFonts w:ascii="Times New Roman" w:hAnsi="Times New Roman" w:cs="Times New Roman"/>
          <w:sz w:val="18"/>
          <w:szCs w:val="18"/>
          <w:lang w:eastAsia="bg-BG"/>
        </w:rPr>
        <w:t xml:space="preserve"> съдебна система.  Ясната представа за Вашето образование и трудов стаж ще ни помогне да оценим квалификация</w:t>
      </w:r>
      <w:r>
        <w:rPr>
          <w:rFonts w:ascii="Times New Roman" w:hAnsi="Times New Roman" w:cs="Times New Roman"/>
          <w:sz w:val="18"/>
          <w:szCs w:val="18"/>
          <w:lang w:eastAsia="bg-BG"/>
        </w:rPr>
        <w:t>та</w:t>
      </w:r>
      <w:r w:rsidRPr="00BC4718">
        <w:rPr>
          <w:rFonts w:ascii="Times New Roman" w:hAnsi="Times New Roman" w:cs="Times New Roman"/>
          <w:sz w:val="18"/>
          <w:szCs w:val="18"/>
          <w:lang w:eastAsia="bg-BG"/>
        </w:rPr>
        <w:t xml:space="preserve"> Ви.  Попълването на този формуляр демонстрира Вашето умение да общувате писмено и да следвате указания.  Попълнената от Вас молба представлява основен източник на информация за взимане на решение.  Кандидатурите могат да бъдат оценени единствено въз основа на предоставената информация.</w:t>
      </w:r>
    </w:p>
    <w:p w:rsidR="008A4045" w:rsidRPr="00BC4718" w:rsidRDefault="008A4045" w:rsidP="00BC471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bg-BG"/>
        </w:rPr>
      </w:pPr>
      <w:r w:rsidRPr="00BC4718">
        <w:rPr>
          <w:rFonts w:ascii="Times New Roman" w:hAnsi="Times New Roman" w:cs="Times New Roman"/>
          <w:sz w:val="18"/>
          <w:szCs w:val="18"/>
          <w:lang w:eastAsia="bg-BG"/>
        </w:rPr>
        <w:t xml:space="preserve">   1. </w:t>
      </w:r>
      <w:r w:rsidRPr="00BC4718">
        <w:rPr>
          <w:rFonts w:ascii="Times New Roman" w:hAnsi="Times New Roman" w:cs="Times New Roman"/>
          <w:sz w:val="18"/>
          <w:szCs w:val="18"/>
          <w:lang w:eastAsia="bg-BG"/>
        </w:rPr>
        <w:tab/>
      </w:r>
      <w:r w:rsidRPr="00BC4718">
        <w:rPr>
          <w:rFonts w:ascii="Times New Roman" w:hAnsi="Times New Roman" w:cs="Times New Roman"/>
          <w:b/>
          <w:bCs/>
          <w:sz w:val="18"/>
          <w:szCs w:val="18"/>
          <w:lang w:eastAsia="bg-BG"/>
        </w:rPr>
        <w:t>Пишете четливо</w:t>
      </w:r>
      <w:r w:rsidRPr="00BC4718">
        <w:rPr>
          <w:rFonts w:ascii="Times New Roman" w:hAnsi="Times New Roman" w:cs="Times New Roman"/>
          <w:sz w:val="18"/>
          <w:szCs w:val="18"/>
          <w:lang w:eastAsia="bg-BG"/>
        </w:rPr>
        <w:t xml:space="preserve"> </w:t>
      </w:r>
      <w:r w:rsidRPr="00BC4718">
        <w:rPr>
          <w:rFonts w:ascii="Times New Roman" w:hAnsi="Times New Roman" w:cs="Times New Roman"/>
          <w:b/>
          <w:bCs/>
          <w:sz w:val="18"/>
          <w:szCs w:val="18"/>
          <w:lang w:eastAsia="bg-BG"/>
        </w:rPr>
        <w:t xml:space="preserve">с печатни букви </w:t>
      </w:r>
      <w:r w:rsidRPr="00BC4718">
        <w:rPr>
          <w:rFonts w:ascii="Times New Roman" w:hAnsi="Times New Roman" w:cs="Times New Roman"/>
          <w:sz w:val="18"/>
          <w:szCs w:val="18"/>
          <w:lang w:eastAsia="bg-BG"/>
        </w:rPr>
        <w:t>или напечатайте на машина.</w:t>
      </w:r>
    </w:p>
    <w:p w:rsidR="008A4045" w:rsidRPr="00BC4718" w:rsidRDefault="008A4045" w:rsidP="00BC4718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18"/>
          <w:szCs w:val="18"/>
          <w:lang w:eastAsia="bg-BG"/>
        </w:rPr>
      </w:pPr>
      <w:r w:rsidRPr="00BC4718">
        <w:rPr>
          <w:rFonts w:ascii="Times New Roman" w:hAnsi="Times New Roman" w:cs="Times New Roman"/>
          <w:sz w:val="18"/>
          <w:szCs w:val="18"/>
          <w:lang w:eastAsia="bg-BG"/>
        </w:rPr>
        <w:t xml:space="preserve">   2. </w:t>
      </w:r>
      <w:r w:rsidRPr="00BC4718">
        <w:rPr>
          <w:rFonts w:ascii="Times New Roman" w:hAnsi="Times New Roman" w:cs="Times New Roman"/>
          <w:sz w:val="18"/>
          <w:szCs w:val="18"/>
          <w:lang w:eastAsia="bg-BG"/>
        </w:rPr>
        <w:tab/>
        <w:t>В случай на промяна на някои от следните данни - име, адрес, телефон или възможност да постъпите на работа, моля уведомете ведомството, в което сте завели молбата. Ако не предоставите тази информация, това може да доведе до преустановяване на разглеждането на Вашата молба.</w:t>
      </w:r>
    </w:p>
    <w:p w:rsidR="008A4045" w:rsidRPr="00BC4718" w:rsidRDefault="008A4045" w:rsidP="00BC471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bg-BG"/>
        </w:rPr>
      </w:pPr>
      <w:r w:rsidRPr="00BC4718">
        <w:rPr>
          <w:rFonts w:ascii="Times New Roman" w:hAnsi="Times New Roman" w:cs="Times New Roman"/>
          <w:sz w:val="18"/>
          <w:szCs w:val="18"/>
          <w:lang w:eastAsia="bg-BG"/>
        </w:rPr>
        <w:t xml:space="preserve">   3. Самото подаване на молба не гарантира покана за събеседване или наемане.</w:t>
      </w:r>
    </w:p>
    <w:p w:rsidR="008A4045" w:rsidRPr="00BC4718" w:rsidRDefault="008A4045" w:rsidP="00BC471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bg-BG"/>
        </w:rPr>
      </w:pPr>
      <w:r w:rsidRPr="00BC4718">
        <w:rPr>
          <w:rFonts w:ascii="Times New Roman" w:hAnsi="Times New Roman" w:cs="Times New Roman"/>
          <w:sz w:val="18"/>
          <w:szCs w:val="18"/>
          <w:lang w:eastAsia="bg-BG"/>
        </w:rPr>
        <w:t xml:space="preserve">   4.</w:t>
      </w:r>
      <w:r w:rsidRPr="00BC4718">
        <w:rPr>
          <w:rFonts w:ascii="Times New Roman" w:hAnsi="Times New Roman" w:cs="Times New Roman"/>
          <w:sz w:val="18"/>
          <w:szCs w:val="18"/>
          <w:lang w:eastAsia="bg-BG"/>
        </w:rPr>
        <w:tab/>
        <w:t>Всички молби трябва да са подписани като удостоверение за достоверността и пълнотата на направените твърдения.</w:t>
      </w:r>
    </w:p>
    <w:p w:rsidR="008A4045" w:rsidRPr="00BC4718" w:rsidRDefault="008A4045" w:rsidP="00BC4718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bg-BG"/>
        </w:rPr>
      </w:pPr>
    </w:p>
    <w:p w:rsidR="008A4045" w:rsidRPr="00BC4718" w:rsidRDefault="008A4045" w:rsidP="00BC4718">
      <w:pPr>
        <w:pBdr>
          <w:top w:val="single" w:sz="24" w:space="1" w:color="auto"/>
          <w:bottom w:val="single" w:sz="24" w:space="0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BC4718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А.  ДАННИ ЗА ДЛЪЖНОСТТА</w:t>
      </w:r>
    </w:p>
    <w:p w:rsidR="008A4045" w:rsidRPr="00BC4718" w:rsidRDefault="008A4045" w:rsidP="00BC471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bg-BG"/>
        </w:rPr>
      </w:pPr>
    </w:p>
    <w:p w:rsidR="008A4045" w:rsidRPr="00BC4718" w:rsidRDefault="008A4045" w:rsidP="00BC471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 w:eastAsia="bg-BG"/>
        </w:rPr>
      </w:pPr>
      <w:r w:rsidRPr="00BC4718">
        <w:rPr>
          <w:rFonts w:ascii="Times New Roman" w:hAnsi="Times New Roman" w:cs="Times New Roman"/>
          <w:sz w:val="20"/>
          <w:szCs w:val="20"/>
          <w:lang w:eastAsia="bg-BG"/>
        </w:rPr>
        <w:t>1.  Длъжност, за която кандидатствате __</w:t>
      </w:r>
      <w:r w:rsidRPr="00BC4718">
        <w:rPr>
          <w:rFonts w:ascii="Times New Roman" w:hAnsi="Times New Roman" w:cs="Times New Roman"/>
          <w:sz w:val="24"/>
          <w:szCs w:val="24"/>
          <w:lang w:eastAsia="bg-BG"/>
        </w:rPr>
        <w:t>_</w:t>
      </w:r>
      <w:r w:rsidRPr="00BC4718">
        <w:rPr>
          <w:rFonts w:ascii="Times New Roman" w:hAnsi="Times New Roman" w:cs="Times New Roman"/>
          <w:sz w:val="20"/>
          <w:szCs w:val="20"/>
          <w:lang w:eastAsia="bg-BG"/>
        </w:rPr>
        <w:t>_____________________________ Населено място  ___________________</w:t>
      </w:r>
      <w:r w:rsidRPr="00BC4718">
        <w:rPr>
          <w:rFonts w:ascii="Times New Roman" w:hAnsi="Times New Roman" w:cs="Times New Roman"/>
          <w:sz w:val="20"/>
          <w:szCs w:val="20"/>
          <w:lang w:val="ru-RU" w:eastAsia="bg-BG"/>
        </w:rPr>
        <w:t>____________</w:t>
      </w:r>
    </w:p>
    <w:p w:rsidR="008A4045" w:rsidRPr="00BC4718" w:rsidRDefault="008A4045" w:rsidP="00BC4718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bg-BG"/>
        </w:rPr>
      </w:pPr>
      <w:r w:rsidRPr="00BC4718">
        <w:rPr>
          <w:rFonts w:ascii="Times New Roman" w:hAnsi="Times New Roman" w:cs="Times New Roman"/>
          <w:sz w:val="18"/>
          <w:szCs w:val="18"/>
          <w:lang w:eastAsia="bg-BG"/>
        </w:rPr>
        <w:t>2.   Посочете от кога можете да постъпите на работа.______________________________________________________________________________</w:t>
      </w:r>
    </w:p>
    <w:p w:rsidR="008A4045" w:rsidRPr="00BC4718" w:rsidRDefault="008A4045" w:rsidP="00BC4718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bg-BG"/>
        </w:rPr>
      </w:pPr>
    </w:p>
    <w:p w:rsidR="008A4045" w:rsidRPr="00BC4718" w:rsidRDefault="008A4045" w:rsidP="00BC4718">
      <w:pPr>
        <w:pBdr>
          <w:top w:val="single" w:sz="24" w:space="1" w:color="auto"/>
          <w:bottom w:val="single" w:sz="24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BC4718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Б.  ИДЕНТИФИКАЦИОННИ ДАННИ</w:t>
      </w:r>
    </w:p>
    <w:p w:rsidR="008A4045" w:rsidRPr="00BC4718" w:rsidRDefault="008A4045" w:rsidP="00BC4718">
      <w:pPr>
        <w:spacing w:after="120" w:line="240" w:lineRule="auto"/>
        <w:rPr>
          <w:rFonts w:ascii="Times New Roman" w:hAnsi="Times New Roman" w:cs="Times New Roman"/>
          <w:lang w:eastAsia="bg-BG"/>
        </w:rPr>
      </w:pPr>
      <w:r w:rsidRPr="00BC4718">
        <w:rPr>
          <w:rFonts w:ascii="Times New Roman" w:hAnsi="Times New Roman" w:cs="Times New Roman"/>
          <w:lang w:eastAsia="bg-BG"/>
        </w:rPr>
        <w:t>Име ___________________________________________________ № на л.к. ____________________________________</w:t>
      </w:r>
    </w:p>
    <w:p w:rsidR="008A4045" w:rsidRPr="00BC4718" w:rsidRDefault="008A4045" w:rsidP="00BC4718">
      <w:pPr>
        <w:spacing w:after="120" w:line="240" w:lineRule="auto"/>
        <w:rPr>
          <w:rFonts w:ascii="Times New Roman" w:hAnsi="Times New Roman" w:cs="Times New Roman"/>
          <w:lang w:eastAsia="bg-BG"/>
        </w:rPr>
      </w:pPr>
      <w:r w:rsidRPr="00BC4718">
        <w:rPr>
          <w:rFonts w:ascii="Times New Roman" w:hAnsi="Times New Roman" w:cs="Times New Roman"/>
          <w:lang w:eastAsia="bg-BG"/>
        </w:rPr>
        <w:t xml:space="preserve">телефон </w:t>
      </w:r>
      <w:r w:rsidRPr="00BC4718">
        <w:rPr>
          <w:rFonts w:ascii="Times New Roman" w:hAnsi="Times New Roman" w:cs="Times New Roman"/>
          <w:sz w:val="18"/>
          <w:szCs w:val="18"/>
          <w:lang w:eastAsia="bg-BG"/>
        </w:rPr>
        <w:t>(</w:t>
      </w:r>
      <w:r w:rsidRPr="00BC4718">
        <w:rPr>
          <w:rFonts w:ascii="Times New Roman" w:hAnsi="Times New Roman" w:cs="Times New Roman"/>
          <w:lang w:eastAsia="bg-BG"/>
        </w:rPr>
        <w:t>домашен</w:t>
      </w:r>
      <w:r w:rsidRPr="00BC4718">
        <w:rPr>
          <w:rFonts w:ascii="Times New Roman" w:hAnsi="Times New Roman" w:cs="Times New Roman"/>
          <w:sz w:val="18"/>
          <w:szCs w:val="18"/>
          <w:lang w:eastAsia="bg-BG"/>
        </w:rPr>
        <w:t>)</w:t>
      </w:r>
      <w:r w:rsidRPr="00BC4718">
        <w:rPr>
          <w:rFonts w:ascii="Times New Roman" w:hAnsi="Times New Roman" w:cs="Times New Roman"/>
          <w:lang w:eastAsia="bg-BG"/>
        </w:rPr>
        <w:t>__________________ (мобилен)________________ (служебен)_____________________</w:t>
      </w:r>
      <w:r w:rsidRPr="00BC4718">
        <w:rPr>
          <w:rFonts w:ascii="Times New Roman" w:hAnsi="Times New Roman" w:cs="Times New Roman"/>
          <w:lang w:val="ru-RU" w:eastAsia="bg-BG"/>
        </w:rPr>
        <w:t>_________</w:t>
      </w:r>
      <w:r w:rsidRPr="00BC4718">
        <w:rPr>
          <w:rFonts w:ascii="Times New Roman" w:hAnsi="Times New Roman" w:cs="Times New Roman"/>
          <w:lang w:eastAsia="bg-BG"/>
        </w:rPr>
        <w:t>_</w:t>
      </w:r>
    </w:p>
    <w:p w:rsidR="008A4045" w:rsidRPr="00BC4718" w:rsidRDefault="008A4045" w:rsidP="00BC4718">
      <w:pPr>
        <w:spacing w:after="120" w:line="240" w:lineRule="auto"/>
        <w:rPr>
          <w:rFonts w:ascii="Times New Roman" w:hAnsi="Times New Roman" w:cs="Times New Roman"/>
          <w:lang w:val="ru-RU" w:eastAsia="bg-BG"/>
        </w:rPr>
      </w:pPr>
      <w:r w:rsidRPr="00BC4718">
        <w:rPr>
          <w:rFonts w:ascii="Times New Roman" w:hAnsi="Times New Roman" w:cs="Times New Roman"/>
          <w:lang w:eastAsia="bg-BG"/>
        </w:rPr>
        <w:t>адрес _______________________________________________________________________</w:t>
      </w:r>
      <w:r w:rsidRPr="00BC4718">
        <w:rPr>
          <w:rFonts w:ascii="Times New Roman" w:hAnsi="Times New Roman" w:cs="Times New Roman"/>
          <w:lang w:val="ru-RU" w:eastAsia="bg-BG"/>
        </w:rPr>
        <w:t>________________________</w:t>
      </w:r>
    </w:p>
    <w:p w:rsidR="008A4045" w:rsidRPr="00BC4718" w:rsidRDefault="008A4045" w:rsidP="00BC4718">
      <w:pPr>
        <w:pBdr>
          <w:top w:val="single" w:sz="24" w:space="1" w:color="auto"/>
          <w:bottom w:val="single" w:sz="2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bg-BG"/>
        </w:rPr>
      </w:pPr>
      <w:r w:rsidRPr="00BC4718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В.  ЛИЧНИ ДАННИ</w:t>
      </w:r>
    </w:p>
    <w:p w:rsidR="008A4045" w:rsidRPr="00BC4718" w:rsidRDefault="008A4045" w:rsidP="00F92A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bg-BG"/>
        </w:rPr>
      </w:pPr>
      <w:r>
        <w:rPr>
          <w:rFonts w:ascii="Times New Roman" w:hAnsi="Times New Roman" w:cs="Times New Roman"/>
          <w:sz w:val="18"/>
          <w:szCs w:val="18"/>
          <w:lang w:eastAsia="bg-BG"/>
        </w:rPr>
        <w:t>(Вярното се огражда)</w:t>
      </w:r>
    </w:p>
    <w:p w:rsidR="008A4045" w:rsidRPr="00BC4718" w:rsidRDefault="008A4045" w:rsidP="00BC4718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eastAsia="bg-BG"/>
        </w:rPr>
      </w:pPr>
      <w:r w:rsidRPr="00BC4718">
        <w:rPr>
          <w:rFonts w:ascii="Times New Roman" w:hAnsi="Times New Roman" w:cs="Times New Roman"/>
          <w:sz w:val="18"/>
          <w:szCs w:val="18"/>
          <w:lang w:eastAsia="bg-BG"/>
        </w:rPr>
        <w:t>1.  __ ДА ___НЕ  Ако в момента работите, ще представлява ли проблем за Вас, ако се свържем със сегашния Ви работодател?</w:t>
      </w:r>
    </w:p>
    <w:p w:rsidR="008A4045" w:rsidRPr="00BC4718" w:rsidRDefault="008A4045" w:rsidP="00BC4718">
      <w:pPr>
        <w:pBdr>
          <w:top w:val="single" w:sz="6" w:space="1" w:color="auto"/>
        </w:pBd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  <w:lang w:eastAsia="bg-BG"/>
        </w:rPr>
      </w:pPr>
      <w:r w:rsidRPr="00BC4718">
        <w:rPr>
          <w:rFonts w:ascii="Times New Roman" w:hAnsi="Times New Roman" w:cs="Times New Roman"/>
          <w:sz w:val="18"/>
          <w:szCs w:val="18"/>
          <w:lang w:eastAsia="bg-BG"/>
        </w:rPr>
        <w:t>2.  __ ДА  _ НЕ  Имате ли ангажименти към друг работодател или организация, които биха могли да възпрепятстват или да засегнат наемането Ви на работа от нас?</w:t>
      </w:r>
    </w:p>
    <w:p w:rsidR="008A4045" w:rsidRPr="00BC4718" w:rsidRDefault="008A4045" w:rsidP="00BC4718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eastAsia="bg-BG"/>
        </w:rPr>
      </w:pPr>
    </w:p>
    <w:p w:rsidR="008A4045" w:rsidRPr="00BC4718" w:rsidRDefault="008A4045" w:rsidP="00BC4718">
      <w:pPr>
        <w:pBdr>
          <w:between w:val="single" w:sz="6" w:space="1" w:color="auto"/>
        </w:pBdr>
        <w:spacing w:after="120" w:line="240" w:lineRule="auto"/>
        <w:rPr>
          <w:rFonts w:ascii="Times New Roman" w:hAnsi="Times New Roman" w:cs="Times New Roman"/>
          <w:sz w:val="18"/>
          <w:szCs w:val="18"/>
          <w:lang w:eastAsia="bg-BG"/>
        </w:rPr>
      </w:pPr>
      <w:r w:rsidRPr="00BC4718">
        <w:rPr>
          <w:rFonts w:ascii="Times New Roman" w:hAnsi="Times New Roman" w:cs="Times New Roman"/>
          <w:sz w:val="18"/>
          <w:szCs w:val="18"/>
          <w:lang w:eastAsia="bg-BG"/>
        </w:rPr>
        <w:t>3.  __ДА____НЕ  Бил ли сте някога на работа в българската съдебна система? Ако да, моля опишете в част Е.</w:t>
      </w:r>
    </w:p>
    <w:p w:rsidR="008A4045" w:rsidRPr="00BC4718" w:rsidRDefault="008A4045" w:rsidP="00BC4718">
      <w:pPr>
        <w:pBdr>
          <w:top w:val="single" w:sz="18" w:space="1" w:color="auto"/>
          <w:bottom w:val="single" w:sz="18" w:space="1" w:color="auto"/>
        </w:pBd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BC4718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Г. ПРЕПОРЪКИ</w:t>
      </w:r>
    </w:p>
    <w:p w:rsidR="008A4045" w:rsidRPr="00BC4718" w:rsidRDefault="008A4045" w:rsidP="00BC4718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bg-BG"/>
        </w:rPr>
      </w:pPr>
      <w:r w:rsidRPr="00BC4718">
        <w:rPr>
          <w:rFonts w:ascii="Times New Roman" w:hAnsi="Times New Roman" w:cs="Times New Roman"/>
          <w:sz w:val="18"/>
          <w:szCs w:val="18"/>
          <w:lang w:eastAsia="bg-BG"/>
        </w:rPr>
        <w:t xml:space="preserve">Моля, посочете 3 души, които </w:t>
      </w:r>
      <w:r w:rsidRPr="00BC4718">
        <w:rPr>
          <w:rFonts w:ascii="Times New Roman" w:hAnsi="Times New Roman" w:cs="Times New Roman"/>
          <w:b/>
          <w:bCs/>
          <w:sz w:val="18"/>
          <w:szCs w:val="18"/>
          <w:lang w:eastAsia="bg-BG"/>
        </w:rPr>
        <w:t xml:space="preserve">НЯМАТ </w:t>
      </w:r>
      <w:r w:rsidRPr="00BC4718">
        <w:rPr>
          <w:rFonts w:ascii="Times New Roman" w:hAnsi="Times New Roman" w:cs="Times New Roman"/>
          <w:sz w:val="18"/>
          <w:szCs w:val="18"/>
          <w:lang w:eastAsia="bg-BG"/>
        </w:rPr>
        <w:t>роднинска връзка с Вас и които познават достатъчно добре квалификация</w:t>
      </w:r>
      <w:r>
        <w:rPr>
          <w:rFonts w:ascii="Times New Roman" w:hAnsi="Times New Roman" w:cs="Times New Roman"/>
          <w:sz w:val="18"/>
          <w:szCs w:val="18"/>
          <w:lang w:eastAsia="bg-BG"/>
        </w:rPr>
        <w:t>та</w:t>
      </w:r>
      <w:r w:rsidRPr="00BC4718">
        <w:rPr>
          <w:rFonts w:ascii="Times New Roman" w:hAnsi="Times New Roman" w:cs="Times New Roman"/>
          <w:sz w:val="18"/>
          <w:szCs w:val="18"/>
          <w:lang w:eastAsia="bg-BG"/>
        </w:rPr>
        <w:t xml:space="preserve"> Ви, за да ни предоставят препоръка.</w:t>
      </w:r>
    </w:p>
    <w:tbl>
      <w:tblPr>
        <w:tblW w:w="9322" w:type="dxa"/>
        <w:tblInd w:w="-106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26"/>
        <w:gridCol w:w="2244"/>
        <w:gridCol w:w="1842"/>
        <w:gridCol w:w="2410"/>
      </w:tblGrid>
      <w:tr w:rsidR="008A4045" w:rsidRPr="00143E84">
        <w:tc>
          <w:tcPr>
            <w:tcW w:w="2826" w:type="dxa"/>
          </w:tcPr>
          <w:p w:rsidR="008A4045" w:rsidRPr="00BC4718" w:rsidRDefault="008A4045" w:rsidP="00BC4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BC4718">
              <w:rPr>
                <w:rFonts w:ascii="Times New Roman" w:hAnsi="Times New Roman" w:cs="Times New Roman"/>
                <w:b/>
                <w:bCs/>
                <w:lang w:eastAsia="bg-BG"/>
              </w:rPr>
              <w:t>име</w:t>
            </w:r>
          </w:p>
        </w:tc>
        <w:tc>
          <w:tcPr>
            <w:tcW w:w="2244" w:type="dxa"/>
          </w:tcPr>
          <w:p w:rsidR="008A4045" w:rsidRPr="00BC4718" w:rsidRDefault="008A4045" w:rsidP="00BC4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C4718">
              <w:rPr>
                <w:rFonts w:ascii="Times New Roman" w:hAnsi="Times New Roman" w:cs="Times New Roman"/>
                <w:b/>
                <w:bCs/>
                <w:lang w:eastAsia="bg-BG"/>
              </w:rPr>
              <w:t>настоящ адрес</w:t>
            </w:r>
          </w:p>
        </w:tc>
        <w:tc>
          <w:tcPr>
            <w:tcW w:w="1842" w:type="dxa"/>
          </w:tcPr>
          <w:p w:rsidR="008A4045" w:rsidRPr="00BC4718" w:rsidRDefault="008A4045" w:rsidP="00BC4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C4718">
              <w:rPr>
                <w:rFonts w:ascii="Times New Roman" w:hAnsi="Times New Roman" w:cs="Times New Roman"/>
                <w:b/>
                <w:bCs/>
                <w:lang w:eastAsia="bg-BG"/>
              </w:rPr>
              <w:t xml:space="preserve">телефон </w:t>
            </w:r>
          </w:p>
        </w:tc>
        <w:tc>
          <w:tcPr>
            <w:tcW w:w="2410" w:type="dxa"/>
          </w:tcPr>
          <w:p w:rsidR="008A4045" w:rsidRPr="00BC4718" w:rsidRDefault="008A4045" w:rsidP="00BC47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BC4718">
              <w:rPr>
                <w:rFonts w:ascii="Times New Roman" w:hAnsi="Times New Roman" w:cs="Times New Roman"/>
                <w:b/>
                <w:bCs/>
                <w:lang w:eastAsia="bg-BG"/>
              </w:rPr>
              <w:t>Професия/длъжност</w:t>
            </w:r>
          </w:p>
        </w:tc>
      </w:tr>
      <w:tr w:rsidR="008A4045" w:rsidRPr="00143E84">
        <w:tc>
          <w:tcPr>
            <w:tcW w:w="2826" w:type="dxa"/>
          </w:tcPr>
          <w:p w:rsidR="008A4045" w:rsidRPr="00BC4718" w:rsidRDefault="008A4045" w:rsidP="00BC47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244" w:type="dxa"/>
          </w:tcPr>
          <w:p w:rsidR="008A4045" w:rsidRPr="00BC4718" w:rsidRDefault="008A4045" w:rsidP="00BC47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bg-BG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8A4045" w:rsidRPr="00BC4718" w:rsidRDefault="008A4045" w:rsidP="00BC47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2410" w:type="dxa"/>
          </w:tcPr>
          <w:p w:rsidR="008A4045" w:rsidRPr="00BC4718" w:rsidRDefault="008A4045" w:rsidP="00BC47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8A4045" w:rsidRPr="00143E84">
        <w:tc>
          <w:tcPr>
            <w:tcW w:w="2826" w:type="dxa"/>
          </w:tcPr>
          <w:p w:rsidR="008A4045" w:rsidRPr="00BC4718" w:rsidRDefault="008A4045" w:rsidP="00BC47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244" w:type="dxa"/>
          </w:tcPr>
          <w:p w:rsidR="008A4045" w:rsidRPr="00BC4718" w:rsidRDefault="008A4045" w:rsidP="00BC47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842" w:type="dxa"/>
          </w:tcPr>
          <w:p w:rsidR="008A4045" w:rsidRPr="00BC4718" w:rsidRDefault="008A4045" w:rsidP="00BC47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2410" w:type="dxa"/>
          </w:tcPr>
          <w:p w:rsidR="008A4045" w:rsidRPr="00BC4718" w:rsidRDefault="008A4045" w:rsidP="00BC47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8A4045" w:rsidRPr="00143E84">
        <w:tc>
          <w:tcPr>
            <w:tcW w:w="2826" w:type="dxa"/>
          </w:tcPr>
          <w:p w:rsidR="008A4045" w:rsidRPr="00BC4718" w:rsidRDefault="008A4045" w:rsidP="00BC47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244" w:type="dxa"/>
          </w:tcPr>
          <w:p w:rsidR="008A4045" w:rsidRPr="00BC4718" w:rsidRDefault="008A4045" w:rsidP="00BC47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842" w:type="dxa"/>
          </w:tcPr>
          <w:p w:rsidR="008A4045" w:rsidRPr="00BC4718" w:rsidRDefault="008A4045" w:rsidP="00BC47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2410" w:type="dxa"/>
          </w:tcPr>
          <w:p w:rsidR="008A4045" w:rsidRPr="00BC4718" w:rsidRDefault="008A4045" w:rsidP="00BC47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</w:tbl>
    <w:p w:rsidR="008A4045" w:rsidRPr="00BC4718" w:rsidRDefault="008A4045" w:rsidP="00BC4718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bg-BG"/>
        </w:rPr>
      </w:pPr>
    </w:p>
    <w:p w:rsidR="008A4045" w:rsidRPr="00BC4718" w:rsidRDefault="008A4045" w:rsidP="00BC4718">
      <w:pPr>
        <w:pBdr>
          <w:top w:val="single" w:sz="18" w:space="1" w:color="auto"/>
          <w:bottom w:val="single" w:sz="18" w:space="1" w:color="auto"/>
        </w:pBd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BC4718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Д. ОБРАЗОВАНИЕ И КВАЛИФИКАЦИЯ</w:t>
      </w:r>
    </w:p>
    <w:p w:rsidR="008A4045" w:rsidRPr="00BC4718" w:rsidRDefault="008A4045" w:rsidP="00BC471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BC4718">
        <w:rPr>
          <w:rFonts w:ascii="Times New Roman" w:hAnsi="Times New Roman" w:cs="Times New Roman"/>
          <w:sz w:val="18"/>
          <w:szCs w:val="18"/>
          <w:lang w:eastAsia="bg-BG"/>
        </w:rPr>
        <w:t>(Моля, приложете към молбата копия от дипломи, удостоверения и др.)</w:t>
      </w:r>
    </w:p>
    <w:p w:rsidR="008A4045" w:rsidRPr="00BC4718" w:rsidRDefault="008A4045" w:rsidP="00BC47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BC4718">
        <w:rPr>
          <w:rFonts w:ascii="Times New Roman" w:hAnsi="Times New Roman" w:cs="Times New Roman"/>
          <w:b/>
          <w:bCs/>
          <w:lang w:eastAsia="bg-BG"/>
        </w:rPr>
        <w:t xml:space="preserve"> </w:t>
      </w:r>
      <w:r w:rsidRPr="00BC4718">
        <w:rPr>
          <w:rFonts w:ascii="Times New Roman" w:hAnsi="Times New Roman" w:cs="Times New Roman"/>
          <w:b/>
          <w:bCs/>
          <w:sz w:val="20"/>
          <w:szCs w:val="20"/>
          <w:lang w:eastAsia="bg-BG"/>
        </w:rPr>
        <w:t xml:space="preserve"> </w:t>
      </w:r>
      <w:r w:rsidRPr="00BC4718">
        <w:rPr>
          <w:rFonts w:ascii="Times New Roman" w:hAnsi="Times New Roman" w:cs="Times New Roman"/>
          <w:b/>
          <w:bCs/>
          <w:lang w:eastAsia="bg-BG"/>
        </w:rPr>
        <w:t>УЧИЛИЩЕ, УНИВЕРСИТЕТ ИЛИ ТЕХНИКУМ</w:t>
      </w:r>
    </w:p>
    <w:tbl>
      <w:tblPr>
        <w:tblW w:w="0" w:type="auto"/>
        <w:tblInd w:w="-106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708"/>
        <w:gridCol w:w="990"/>
        <w:gridCol w:w="990"/>
        <w:gridCol w:w="1508"/>
        <w:gridCol w:w="1507"/>
        <w:gridCol w:w="1665"/>
      </w:tblGrid>
      <w:tr w:rsidR="008A4045" w:rsidRPr="00143E84">
        <w:tc>
          <w:tcPr>
            <w:tcW w:w="3708" w:type="dxa"/>
          </w:tcPr>
          <w:p w:rsidR="008A4045" w:rsidRPr="00BC4718" w:rsidRDefault="008A4045" w:rsidP="00BC4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BC4718">
              <w:rPr>
                <w:rFonts w:ascii="Times New Roman" w:hAnsi="Times New Roman" w:cs="Times New Roman"/>
                <w:lang w:eastAsia="bg-BG"/>
              </w:rPr>
              <w:t xml:space="preserve">Име, населено място </w:t>
            </w:r>
          </w:p>
        </w:tc>
        <w:tc>
          <w:tcPr>
            <w:tcW w:w="990" w:type="dxa"/>
          </w:tcPr>
          <w:p w:rsidR="008A4045" w:rsidRPr="00BC4718" w:rsidRDefault="008A4045" w:rsidP="00BC4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BC4718">
              <w:rPr>
                <w:rFonts w:ascii="Times New Roman" w:hAnsi="Times New Roman" w:cs="Times New Roman"/>
                <w:lang w:eastAsia="bg-BG"/>
              </w:rPr>
              <w:t>ОТ</w:t>
            </w:r>
          </w:p>
        </w:tc>
        <w:tc>
          <w:tcPr>
            <w:tcW w:w="990" w:type="dxa"/>
          </w:tcPr>
          <w:p w:rsidR="008A4045" w:rsidRPr="00BC4718" w:rsidRDefault="008A4045" w:rsidP="00BC4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BC4718">
              <w:rPr>
                <w:rFonts w:ascii="Times New Roman" w:hAnsi="Times New Roman" w:cs="Times New Roman"/>
                <w:lang w:eastAsia="bg-BG"/>
              </w:rPr>
              <w:t>ДО</w:t>
            </w:r>
          </w:p>
        </w:tc>
        <w:tc>
          <w:tcPr>
            <w:tcW w:w="1508" w:type="dxa"/>
          </w:tcPr>
          <w:p w:rsidR="008A4045" w:rsidRPr="00BC4718" w:rsidRDefault="008A4045" w:rsidP="00BC4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BC4718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образователна степен/диплома</w:t>
            </w:r>
          </w:p>
        </w:tc>
        <w:tc>
          <w:tcPr>
            <w:tcW w:w="3172" w:type="dxa"/>
            <w:gridSpan w:val="2"/>
          </w:tcPr>
          <w:p w:rsidR="008A4045" w:rsidRPr="00BC4718" w:rsidRDefault="008A4045" w:rsidP="00BC47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BC4718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Основна образователна тема и/или</w:t>
            </w:r>
          </w:p>
          <w:p w:rsidR="008A4045" w:rsidRPr="00BC4718" w:rsidRDefault="008A4045" w:rsidP="00BC47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BC4718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Придобита квалификация</w:t>
            </w:r>
          </w:p>
        </w:tc>
      </w:tr>
      <w:tr w:rsidR="008A4045" w:rsidRPr="00143E84">
        <w:tc>
          <w:tcPr>
            <w:tcW w:w="3708" w:type="dxa"/>
          </w:tcPr>
          <w:p w:rsidR="008A4045" w:rsidRPr="00BC4718" w:rsidRDefault="008A4045" w:rsidP="00BC47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0" w:type="dxa"/>
          </w:tcPr>
          <w:p w:rsidR="008A4045" w:rsidRPr="00BC4718" w:rsidRDefault="008A4045" w:rsidP="00BC47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0" w:type="dxa"/>
          </w:tcPr>
          <w:p w:rsidR="008A4045" w:rsidRPr="00BC4718" w:rsidRDefault="008A4045" w:rsidP="00BC47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8" w:type="dxa"/>
          </w:tcPr>
          <w:p w:rsidR="008A4045" w:rsidRPr="00BC4718" w:rsidRDefault="008A4045" w:rsidP="00BC47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7" w:type="dxa"/>
          </w:tcPr>
          <w:p w:rsidR="008A4045" w:rsidRPr="00BC4718" w:rsidRDefault="008A4045" w:rsidP="00BC47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65" w:type="dxa"/>
          </w:tcPr>
          <w:p w:rsidR="008A4045" w:rsidRPr="00BC4718" w:rsidRDefault="008A4045" w:rsidP="00BC47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A4045" w:rsidRPr="00143E84">
        <w:tc>
          <w:tcPr>
            <w:tcW w:w="3708" w:type="dxa"/>
          </w:tcPr>
          <w:p w:rsidR="008A4045" w:rsidRPr="00BC4718" w:rsidRDefault="008A4045" w:rsidP="00BC47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0" w:type="dxa"/>
          </w:tcPr>
          <w:p w:rsidR="008A4045" w:rsidRPr="00BC4718" w:rsidRDefault="008A4045" w:rsidP="00BC47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0" w:type="dxa"/>
          </w:tcPr>
          <w:p w:rsidR="008A4045" w:rsidRPr="00BC4718" w:rsidRDefault="008A4045" w:rsidP="00BC47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8" w:type="dxa"/>
          </w:tcPr>
          <w:p w:rsidR="008A4045" w:rsidRPr="00BC4718" w:rsidRDefault="008A4045" w:rsidP="00BC47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7" w:type="dxa"/>
          </w:tcPr>
          <w:p w:rsidR="008A4045" w:rsidRPr="00BC4718" w:rsidRDefault="008A4045" w:rsidP="00BC47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65" w:type="dxa"/>
          </w:tcPr>
          <w:p w:rsidR="008A4045" w:rsidRPr="00BC4718" w:rsidRDefault="008A4045" w:rsidP="00BC47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A4045" w:rsidRPr="00143E84">
        <w:tc>
          <w:tcPr>
            <w:tcW w:w="3708" w:type="dxa"/>
          </w:tcPr>
          <w:p w:rsidR="008A4045" w:rsidRPr="00BC4718" w:rsidRDefault="008A4045" w:rsidP="00BC47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0" w:type="dxa"/>
          </w:tcPr>
          <w:p w:rsidR="008A4045" w:rsidRPr="00BC4718" w:rsidRDefault="008A4045" w:rsidP="00BC47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0" w:type="dxa"/>
          </w:tcPr>
          <w:p w:rsidR="008A4045" w:rsidRPr="00BC4718" w:rsidRDefault="008A4045" w:rsidP="00BC47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8" w:type="dxa"/>
          </w:tcPr>
          <w:p w:rsidR="008A4045" w:rsidRPr="00BC4718" w:rsidRDefault="008A4045" w:rsidP="00BC47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7" w:type="dxa"/>
          </w:tcPr>
          <w:p w:rsidR="008A4045" w:rsidRPr="00BC4718" w:rsidRDefault="008A4045" w:rsidP="00BC47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65" w:type="dxa"/>
          </w:tcPr>
          <w:p w:rsidR="008A4045" w:rsidRPr="00BC4718" w:rsidRDefault="008A4045" w:rsidP="00BC47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8A4045" w:rsidRPr="00BC4718" w:rsidRDefault="008A4045" w:rsidP="00BC471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bg-BG"/>
        </w:rPr>
      </w:pPr>
    </w:p>
    <w:p w:rsidR="008A4045" w:rsidRPr="00BC4718" w:rsidRDefault="008A4045" w:rsidP="00BC471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bg-BG"/>
        </w:rPr>
      </w:pPr>
      <w:r w:rsidRPr="00BC4718">
        <w:rPr>
          <w:rFonts w:ascii="Times New Roman" w:hAnsi="Times New Roman" w:cs="Times New Roman"/>
          <w:sz w:val="20"/>
          <w:szCs w:val="20"/>
          <w:lang w:eastAsia="bg-BG"/>
        </w:rPr>
        <w:t>Членство в професионални организации _______________________________________________________________</w:t>
      </w:r>
    </w:p>
    <w:p w:rsidR="008A4045" w:rsidRPr="00BC4718" w:rsidRDefault="008A4045" w:rsidP="00BC471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bg-BG"/>
        </w:rPr>
      </w:pPr>
    </w:p>
    <w:p w:rsidR="008A4045" w:rsidRPr="00BC4718" w:rsidRDefault="008A4045" w:rsidP="00BC4718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  <w:lang w:eastAsia="bg-BG"/>
        </w:rPr>
      </w:pPr>
      <w:r w:rsidRPr="00BC4718">
        <w:rPr>
          <w:rFonts w:ascii="Times New Roman" w:hAnsi="Times New Roman" w:cs="Times New Roman"/>
          <w:sz w:val="20"/>
          <w:szCs w:val="20"/>
          <w:lang w:eastAsia="bg-BG"/>
        </w:rPr>
        <w:t>Владеене на чужди езици, награди, стипендии __________________________________________________________</w:t>
      </w:r>
    </w:p>
    <w:p w:rsidR="008A4045" w:rsidRPr="00BC4718" w:rsidRDefault="008A4045" w:rsidP="00BC4718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  <w:lang w:eastAsia="bg-BG"/>
        </w:rPr>
      </w:pPr>
      <w:r w:rsidRPr="00BC4718">
        <w:rPr>
          <w:rFonts w:ascii="Times New Roman" w:hAnsi="Times New Roman" w:cs="Times New Roman"/>
          <w:sz w:val="20"/>
          <w:szCs w:val="20"/>
          <w:lang w:eastAsia="bg-BG"/>
        </w:rPr>
        <w:t>(Напишете място, дата, име)</w:t>
      </w:r>
    </w:p>
    <w:p w:rsidR="008A4045" w:rsidRPr="00BC4718" w:rsidRDefault="008A4045" w:rsidP="00BC4718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  <w:lang w:eastAsia="bg-BG"/>
        </w:rPr>
      </w:pPr>
      <w:r w:rsidRPr="00BC4718">
        <w:rPr>
          <w:rFonts w:ascii="Times New Roman" w:hAnsi="Times New Roman" w:cs="Times New Roman"/>
          <w:sz w:val="20"/>
          <w:szCs w:val="20"/>
          <w:lang w:eastAsia="bg-BG"/>
        </w:rPr>
        <w:t>________________________________________________________________________________________________</w:t>
      </w:r>
    </w:p>
    <w:p w:rsidR="008A4045" w:rsidRPr="008A25FD" w:rsidRDefault="008A4045" w:rsidP="00BC4718">
      <w:pPr>
        <w:pBdr>
          <w:top w:val="single" w:sz="12" w:space="1" w:color="auto"/>
        </w:pBdr>
        <w:spacing w:after="0" w:line="240" w:lineRule="auto"/>
        <w:rPr>
          <w:rFonts w:ascii="Times New Roman" w:hAnsi="Times New Roman" w:cs="Times New Roman"/>
          <w:lang w:eastAsia="bg-BG"/>
        </w:rPr>
      </w:pPr>
      <w:r w:rsidRPr="00BC4718">
        <w:rPr>
          <w:rFonts w:ascii="Times New Roman" w:hAnsi="Times New Roman" w:cs="Times New Roman"/>
          <w:b/>
          <w:bCs/>
          <w:lang w:eastAsia="bg-BG"/>
        </w:rPr>
        <w:t>Технически умения</w:t>
      </w:r>
      <w:r>
        <w:rPr>
          <w:rFonts w:ascii="Times New Roman" w:hAnsi="Times New Roman" w:cs="Times New Roman"/>
          <w:b/>
          <w:bCs/>
          <w:lang w:eastAsia="bg-BG"/>
        </w:rPr>
        <w:t xml:space="preserve">  </w:t>
      </w:r>
      <w:r w:rsidRPr="008A25FD">
        <w:rPr>
          <w:rFonts w:ascii="Times New Roman" w:hAnsi="Times New Roman" w:cs="Times New Roman"/>
          <w:lang w:eastAsia="bg-BG"/>
        </w:rPr>
        <w:t>(Вярното се огражда)</w:t>
      </w:r>
    </w:p>
    <w:p w:rsidR="008A4045" w:rsidRPr="00BC4718" w:rsidRDefault="008A4045" w:rsidP="00BC4718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bg-BG"/>
        </w:rPr>
      </w:pPr>
      <w:r w:rsidRPr="00BC4718">
        <w:rPr>
          <w:rFonts w:ascii="Times New Roman" w:hAnsi="Times New Roman" w:cs="Times New Roman"/>
          <w:lang w:eastAsia="bg-BG"/>
        </w:rPr>
        <w:t>Машинописни умения:  _____</w:t>
      </w:r>
      <w:r w:rsidRPr="00BC4718">
        <w:rPr>
          <w:rFonts w:ascii="Times New Roman" w:hAnsi="Times New Roman" w:cs="Times New Roman"/>
          <w:sz w:val="20"/>
          <w:szCs w:val="20"/>
          <w:lang w:eastAsia="bg-BG"/>
        </w:rPr>
        <w:t xml:space="preserve">НЕ _____Добри _____Отлични  </w:t>
      </w:r>
      <w:r w:rsidRPr="00BC4718">
        <w:rPr>
          <w:rFonts w:ascii="Times New Roman" w:hAnsi="Times New Roman" w:cs="Times New Roman"/>
          <w:sz w:val="20"/>
          <w:szCs w:val="20"/>
          <w:lang w:eastAsia="bg-BG"/>
        </w:rPr>
        <w:tab/>
      </w:r>
      <w:r w:rsidRPr="00BC4718">
        <w:rPr>
          <w:rFonts w:ascii="Times New Roman" w:hAnsi="Times New Roman" w:cs="Times New Roman"/>
          <w:lang w:eastAsia="bg-BG"/>
        </w:rPr>
        <w:t>Стенография</w:t>
      </w:r>
      <w:r w:rsidRPr="00BC4718">
        <w:rPr>
          <w:rFonts w:ascii="Times New Roman" w:hAnsi="Times New Roman" w:cs="Times New Roman"/>
          <w:sz w:val="20"/>
          <w:szCs w:val="20"/>
          <w:lang w:eastAsia="bg-BG"/>
        </w:rPr>
        <w:t>: _____НЕ_____ДА</w:t>
      </w:r>
    </w:p>
    <w:p w:rsidR="008A4045" w:rsidRPr="00BC4718" w:rsidRDefault="008A4045" w:rsidP="00BC471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bg-BG"/>
        </w:rPr>
      </w:pPr>
      <w:r w:rsidRPr="00BC4718">
        <w:rPr>
          <w:rFonts w:ascii="Times New Roman" w:hAnsi="Times New Roman" w:cs="Times New Roman"/>
          <w:lang w:eastAsia="bg-BG"/>
        </w:rPr>
        <w:t xml:space="preserve">Компютърна грамотност </w:t>
      </w:r>
      <w:r w:rsidRPr="00BC4718">
        <w:rPr>
          <w:rFonts w:ascii="Times New Roman" w:hAnsi="Times New Roman" w:cs="Times New Roman"/>
          <w:sz w:val="20"/>
          <w:szCs w:val="20"/>
          <w:lang w:eastAsia="bg-BG"/>
        </w:rPr>
        <w:t>__________ДА _________НЕ</w:t>
      </w:r>
    </w:p>
    <w:p w:rsidR="008A4045" w:rsidRPr="00BC4718" w:rsidRDefault="008A4045" w:rsidP="00BC471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bg-BG"/>
        </w:rPr>
      </w:pPr>
      <w:r w:rsidRPr="00BC4718">
        <w:rPr>
          <w:rFonts w:ascii="Times New Roman" w:hAnsi="Times New Roman" w:cs="Times New Roman"/>
          <w:sz w:val="20"/>
          <w:szCs w:val="20"/>
          <w:lang w:eastAsia="bg-BG"/>
        </w:rPr>
        <w:t>Ако да, с кой софтуерни продукти можете да работите? ___________________________________________________</w:t>
      </w:r>
    </w:p>
    <w:p w:rsidR="008A4045" w:rsidRPr="00BC4718" w:rsidRDefault="008A4045" w:rsidP="00BC471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bg-BG"/>
        </w:rPr>
      </w:pPr>
      <w:r w:rsidRPr="00BC4718">
        <w:rPr>
          <w:rFonts w:ascii="Times New Roman" w:hAnsi="Times New Roman" w:cs="Times New Roman"/>
          <w:lang w:eastAsia="bg-BG"/>
        </w:rPr>
        <w:t>С каква офис техника можете да работите</w:t>
      </w:r>
      <w:r w:rsidRPr="00BC4718">
        <w:rPr>
          <w:rFonts w:ascii="Times New Roman" w:hAnsi="Times New Roman" w:cs="Times New Roman"/>
          <w:sz w:val="20"/>
          <w:szCs w:val="20"/>
          <w:lang w:eastAsia="bg-BG"/>
        </w:rPr>
        <w:t>? __________________________________________________________</w:t>
      </w:r>
    </w:p>
    <w:p w:rsidR="008A4045" w:rsidRPr="00BC4718" w:rsidRDefault="008A4045" w:rsidP="00BC4718">
      <w:pPr>
        <w:pBdr>
          <w:top w:val="single" w:sz="18" w:space="1" w:color="auto"/>
          <w:bottom w:val="single" w:sz="18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BC4718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Е.  ТРУДОВ СТАЖ</w:t>
      </w:r>
    </w:p>
    <w:p w:rsidR="008A4045" w:rsidRPr="00BC4718" w:rsidRDefault="008A4045" w:rsidP="00BC471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eastAsia="bg-BG"/>
        </w:rPr>
      </w:pPr>
      <w:r w:rsidRPr="00BC4718">
        <w:rPr>
          <w:rFonts w:ascii="Times New Roman" w:hAnsi="Times New Roman" w:cs="Times New Roman"/>
          <w:b/>
          <w:bCs/>
          <w:sz w:val="18"/>
          <w:szCs w:val="18"/>
          <w:lang w:eastAsia="bg-BG"/>
        </w:rPr>
        <w:t xml:space="preserve">УКАЗАНИЯ ЗА ПОПЪЛВАНЕ НА ЧАСТТА ТРУДОВ СТАЖ.  </w:t>
      </w:r>
      <w:r w:rsidRPr="00BC4718">
        <w:rPr>
          <w:rFonts w:ascii="Times New Roman" w:hAnsi="Times New Roman" w:cs="Times New Roman"/>
          <w:sz w:val="18"/>
          <w:szCs w:val="18"/>
          <w:lang w:eastAsia="bg-BG"/>
        </w:rPr>
        <w:t xml:space="preserve">Избройте длъжностите, които сте заемал/а, като започнете с настоящата и се върнете назад хронологично.   Опишете задълженията Ви, свързани с тези длъжности.  Посочете всички работни места, включително на половин щат, временни позиции, и работа на доброволни начала.  Посочете всяко повишение като отделна длъжност.  За да оценим квалификацията Ви, трябва да имаме точна и пълна информация за предишните Ви професионални задължения и ниво на отговорност.  Част от оценката на Вашата кандидатура може да се базира на Вашия трудов стаж.  </w:t>
      </w:r>
      <w:r w:rsidRPr="00BC4718">
        <w:rPr>
          <w:rFonts w:ascii="Times New Roman" w:hAnsi="Times New Roman" w:cs="Times New Roman"/>
          <w:b/>
          <w:bCs/>
          <w:sz w:val="18"/>
          <w:szCs w:val="18"/>
          <w:lang w:eastAsia="bg-BG"/>
        </w:rPr>
        <w:t>Заедно с молбата трябва да подадете и автобиография.</w:t>
      </w:r>
    </w:p>
    <w:p w:rsidR="008A4045" w:rsidRPr="00BC4718" w:rsidRDefault="008A4045" w:rsidP="00BC471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bg-BG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4"/>
        <w:gridCol w:w="3122"/>
        <w:gridCol w:w="2992"/>
      </w:tblGrid>
      <w:tr w:rsidR="008A4045" w:rsidRPr="00143E84">
        <w:tc>
          <w:tcPr>
            <w:tcW w:w="3768" w:type="dxa"/>
          </w:tcPr>
          <w:p w:rsidR="008A4045" w:rsidRPr="00143E84" w:rsidRDefault="008A4045" w:rsidP="00143E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143E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РАБОТОДАТЕЛ</w:t>
            </w:r>
          </w:p>
          <w:p w:rsidR="008A4045" w:rsidRPr="00143E84" w:rsidRDefault="008A4045" w:rsidP="00143E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  <w:p w:rsidR="008A4045" w:rsidRPr="00143E84" w:rsidRDefault="008A4045" w:rsidP="00143E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768" w:type="dxa"/>
          </w:tcPr>
          <w:p w:rsidR="008A4045" w:rsidRPr="00143E84" w:rsidRDefault="008A4045" w:rsidP="00143E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143E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Адрес/Телефон</w:t>
            </w:r>
          </w:p>
        </w:tc>
        <w:tc>
          <w:tcPr>
            <w:tcW w:w="3768" w:type="dxa"/>
          </w:tcPr>
          <w:p w:rsidR="008A4045" w:rsidRPr="00143E84" w:rsidRDefault="008A4045" w:rsidP="00143E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143E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от-до:</w:t>
            </w:r>
          </w:p>
        </w:tc>
      </w:tr>
      <w:tr w:rsidR="008A4045" w:rsidRPr="00143E84">
        <w:tc>
          <w:tcPr>
            <w:tcW w:w="3768" w:type="dxa"/>
          </w:tcPr>
          <w:p w:rsidR="008A4045" w:rsidRPr="00143E84" w:rsidRDefault="008A4045" w:rsidP="00143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143E84">
              <w:rPr>
                <w:rFonts w:ascii="Times New Roman" w:hAnsi="Times New Roman" w:cs="Times New Roman"/>
                <w:sz w:val="18"/>
                <w:szCs w:val="18"/>
                <w:lang w:eastAsia="bg-BG"/>
              </w:rPr>
              <w:t xml:space="preserve"> </w:t>
            </w:r>
            <w:r w:rsidRPr="00143E84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Длъжност:</w:t>
            </w:r>
          </w:p>
          <w:p w:rsidR="008A4045" w:rsidRPr="00143E84" w:rsidRDefault="008A4045" w:rsidP="00143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  <w:p w:rsidR="008A4045" w:rsidRPr="00143E84" w:rsidRDefault="008A4045" w:rsidP="00143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  <w:p w:rsidR="008A4045" w:rsidRPr="00143E84" w:rsidRDefault="008A4045" w:rsidP="00143E84">
            <w:pPr>
              <w:tabs>
                <w:tab w:val="left" w:pos="4320"/>
                <w:tab w:val="left" w:pos="73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</w:pPr>
            <w:r w:rsidRPr="00143E84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На пълно работно време</w:t>
            </w:r>
            <w:r w:rsidRPr="00143E84"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  <w:t>/</w:t>
            </w:r>
            <w:r w:rsidRPr="00143E84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На непълно работно време</w:t>
            </w:r>
            <w:r w:rsidRPr="00143E84"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  <w:t>?</w:t>
            </w:r>
          </w:p>
        </w:tc>
        <w:tc>
          <w:tcPr>
            <w:tcW w:w="3768" w:type="dxa"/>
          </w:tcPr>
          <w:p w:rsidR="008A4045" w:rsidRPr="00143E84" w:rsidRDefault="008A4045" w:rsidP="00143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143E84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Пряк ръководител:</w:t>
            </w:r>
            <w:r w:rsidRPr="00143E84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ab/>
            </w:r>
          </w:p>
        </w:tc>
        <w:tc>
          <w:tcPr>
            <w:tcW w:w="3768" w:type="dxa"/>
          </w:tcPr>
          <w:p w:rsidR="008A4045" w:rsidRPr="00143E84" w:rsidRDefault="008A4045" w:rsidP="00143E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143E84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Брой подчинени </w:t>
            </w:r>
          </w:p>
        </w:tc>
      </w:tr>
      <w:tr w:rsidR="008A4045" w:rsidRPr="00143E84">
        <w:tc>
          <w:tcPr>
            <w:tcW w:w="11304" w:type="dxa"/>
            <w:gridSpan w:val="3"/>
          </w:tcPr>
          <w:p w:rsidR="008A4045" w:rsidRPr="00143E84" w:rsidRDefault="008A4045" w:rsidP="00143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143E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Основни задължения:</w:t>
            </w:r>
          </w:p>
          <w:p w:rsidR="008A4045" w:rsidRPr="00143E84" w:rsidRDefault="008A4045" w:rsidP="00143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  <w:p w:rsidR="008A4045" w:rsidRPr="00143E84" w:rsidRDefault="008A4045" w:rsidP="00143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8A4045" w:rsidRPr="00143E84">
        <w:tc>
          <w:tcPr>
            <w:tcW w:w="11304" w:type="dxa"/>
            <w:gridSpan w:val="3"/>
          </w:tcPr>
          <w:p w:rsidR="008A4045" w:rsidRPr="00143E84" w:rsidRDefault="008A4045" w:rsidP="00143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143E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Причина за напускане: </w:t>
            </w:r>
          </w:p>
          <w:p w:rsidR="008A4045" w:rsidRPr="00143E84" w:rsidRDefault="008A4045" w:rsidP="00143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  <w:p w:rsidR="008A4045" w:rsidRPr="00143E84" w:rsidRDefault="008A4045" w:rsidP="00143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8A4045" w:rsidRPr="00143E84">
        <w:tc>
          <w:tcPr>
            <w:tcW w:w="3768" w:type="dxa"/>
          </w:tcPr>
          <w:p w:rsidR="008A4045" w:rsidRPr="00143E84" w:rsidRDefault="008A4045" w:rsidP="00143E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143E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РАБОТОДАТЕЛ</w:t>
            </w:r>
          </w:p>
          <w:p w:rsidR="008A4045" w:rsidRPr="00143E84" w:rsidRDefault="008A4045" w:rsidP="00143E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  <w:p w:rsidR="008A4045" w:rsidRPr="00143E84" w:rsidRDefault="008A4045" w:rsidP="00143E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768" w:type="dxa"/>
          </w:tcPr>
          <w:p w:rsidR="008A4045" w:rsidRPr="00143E84" w:rsidRDefault="008A4045" w:rsidP="00143E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143E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Адрес/Телефон</w:t>
            </w:r>
          </w:p>
        </w:tc>
        <w:tc>
          <w:tcPr>
            <w:tcW w:w="3768" w:type="dxa"/>
          </w:tcPr>
          <w:p w:rsidR="008A4045" w:rsidRPr="00143E84" w:rsidRDefault="008A4045" w:rsidP="00143E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143E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от-до:</w:t>
            </w:r>
          </w:p>
        </w:tc>
      </w:tr>
      <w:tr w:rsidR="008A4045" w:rsidRPr="00143E84">
        <w:tc>
          <w:tcPr>
            <w:tcW w:w="3768" w:type="dxa"/>
          </w:tcPr>
          <w:p w:rsidR="008A4045" w:rsidRPr="00143E84" w:rsidRDefault="008A4045" w:rsidP="00143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</w:pPr>
            <w:r w:rsidRPr="00143E84">
              <w:rPr>
                <w:rFonts w:ascii="Times New Roman" w:hAnsi="Times New Roman" w:cs="Times New Roman"/>
                <w:sz w:val="18"/>
                <w:szCs w:val="18"/>
                <w:lang w:eastAsia="bg-BG"/>
              </w:rPr>
              <w:t xml:space="preserve"> </w:t>
            </w:r>
            <w:r w:rsidRPr="00143E84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Длъжност:</w:t>
            </w:r>
          </w:p>
          <w:p w:rsidR="008A4045" w:rsidRPr="00143E84" w:rsidRDefault="008A4045" w:rsidP="00143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8A4045" w:rsidRPr="00143E84" w:rsidRDefault="008A4045" w:rsidP="00143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8A4045" w:rsidRPr="00143E84" w:rsidRDefault="008A4045" w:rsidP="00143E84">
            <w:pPr>
              <w:tabs>
                <w:tab w:val="left" w:pos="4320"/>
                <w:tab w:val="left" w:pos="73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</w:pPr>
            <w:r w:rsidRPr="00143E84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На пълно работно време</w:t>
            </w:r>
            <w:r w:rsidRPr="00143E84"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  <w:t>/</w:t>
            </w:r>
            <w:r w:rsidRPr="00143E84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На непълно работно време</w:t>
            </w:r>
            <w:r w:rsidRPr="00143E84"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  <w:t>?</w:t>
            </w:r>
          </w:p>
        </w:tc>
        <w:tc>
          <w:tcPr>
            <w:tcW w:w="3768" w:type="dxa"/>
          </w:tcPr>
          <w:p w:rsidR="008A4045" w:rsidRPr="00143E84" w:rsidRDefault="008A4045" w:rsidP="00143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143E84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Пряк ръководител:</w:t>
            </w:r>
            <w:r w:rsidRPr="00143E84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ab/>
            </w:r>
          </w:p>
        </w:tc>
        <w:tc>
          <w:tcPr>
            <w:tcW w:w="3768" w:type="dxa"/>
          </w:tcPr>
          <w:p w:rsidR="008A4045" w:rsidRPr="00143E84" w:rsidRDefault="008A4045" w:rsidP="00143E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143E84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Брой подчинени </w:t>
            </w:r>
          </w:p>
        </w:tc>
      </w:tr>
      <w:tr w:rsidR="008A4045" w:rsidRPr="00143E84">
        <w:tc>
          <w:tcPr>
            <w:tcW w:w="11304" w:type="dxa"/>
            <w:gridSpan w:val="3"/>
          </w:tcPr>
          <w:p w:rsidR="008A4045" w:rsidRPr="00143E84" w:rsidRDefault="008A4045" w:rsidP="00143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143E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Основни задължения:</w:t>
            </w:r>
          </w:p>
          <w:p w:rsidR="008A4045" w:rsidRPr="00143E84" w:rsidRDefault="008A4045" w:rsidP="00143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  <w:p w:rsidR="008A4045" w:rsidRPr="00143E84" w:rsidRDefault="008A4045" w:rsidP="00143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8A4045" w:rsidRPr="00143E84">
        <w:tc>
          <w:tcPr>
            <w:tcW w:w="11304" w:type="dxa"/>
            <w:gridSpan w:val="3"/>
          </w:tcPr>
          <w:p w:rsidR="008A4045" w:rsidRPr="00143E84" w:rsidRDefault="008A4045" w:rsidP="00143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143E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Причина за напускане: </w:t>
            </w:r>
          </w:p>
          <w:p w:rsidR="008A4045" w:rsidRPr="00143E84" w:rsidRDefault="008A4045" w:rsidP="00143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  <w:p w:rsidR="008A4045" w:rsidRPr="00143E84" w:rsidRDefault="008A4045" w:rsidP="00143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8A4045" w:rsidRPr="00143E84">
        <w:tc>
          <w:tcPr>
            <w:tcW w:w="3768" w:type="dxa"/>
          </w:tcPr>
          <w:p w:rsidR="008A4045" w:rsidRPr="00143E84" w:rsidRDefault="008A4045" w:rsidP="00143E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143E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РАБОТОДАТЕЛ</w:t>
            </w:r>
          </w:p>
          <w:p w:rsidR="008A4045" w:rsidRPr="00143E84" w:rsidRDefault="008A4045" w:rsidP="00143E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  <w:p w:rsidR="008A4045" w:rsidRPr="00143E84" w:rsidRDefault="008A4045" w:rsidP="00143E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768" w:type="dxa"/>
          </w:tcPr>
          <w:p w:rsidR="008A4045" w:rsidRPr="00143E84" w:rsidRDefault="008A4045" w:rsidP="00143E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143E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Адрес/Телефон</w:t>
            </w:r>
          </w:p>
        </w:tc>
        <w:tc>
          <w:tcPr>
            <w:tcW w:w="3768" w:type="dxa"/>
          </w:tcPr>
          <w:p w:rsidR="008A4045" w:rsidRPr="00143E84" w:rsidRDefault="008A4045" w:rsidP="00143E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143E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от-до:</w:t>
            </w:r>
          </w:p>
        </w:tc>
      </w:tr>
      <w:tr w:rsidR="008A4045" w:rsidRPr="00143E84">
        <w:tc>
          <w:tcPr>
            <w:tcW w:w="3768" w:type="dxa"/>
          </w:tcPr>
          <w:p w:rsidR="008A4045" w:rsidRPr="00143E84" w:rsidRDefault="008A4045" w:rsidP="00143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</w:pPr>
            <w:r w:rsidRPr="00143E84">
              <w:rPr>
                <w:rFonts w:ascii="Times New Roman" w:hAnsi="Times New Roman" w:cs="Times New Roman"/>
                <w:sz w:val="18"/>
                <w:szCs w:val="18"/>
                <w:lang w:eastAsia="bg-BG"/>
              </w:rPr>
              <w:t xml:space="preserve"> </w:t>
            </w:r>
            <w:r w:rsidRPr="00143E84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Длъжност:</w:t>
            </w:r>
          </w:p>
          <w:p w:rsidR="008A4045" w:rsidRPr="00143E84" w:rsidRDefault="008A4045" w:rsidP="00143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8A4045" w:rsidRPr="00143E84" w:rsidRDefault="008A4045" w:rsidP="00143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8A4045" w:rsidRPr="00143E84" w:rsidRDefault="008A4045" w:rsidP="00143E84">
            <w:pPr>
              <w:tabs>
                <w:tab w:val="left" w:pos="4320"/>
                <w:tab w:val="left" w:pos="73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</w:pPr>
            <w:r w:rsidRPr="00143E84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На пълно работно време</w:t>
            </w:r>
            <w:r w:rsidRPr="00143E84"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  <w:t>/</w:t>
            </w:r>
            <w:r w:rsidRPr="00143E84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На непълно работно време</w:t>
            </w:r>
            <w:r w:rsidRPr="00143E84"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  <w:t>?</w:t>
            </w:r>
          </w:p>
        </w:tc>
        <w:tc>
          <w:tcPr>
            <w:tcW w:w="3768" w:type="dxa"/>
          </w:tcPr>
          <w:p w:rsidR="008A4045" w:rsidRPr="00143E84" w:rsidRDefault="008A4045" w:rsidP="00143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143E84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Пряк ръководител:</w:t>
            </w:r>
            <w:r w:rsidRPr="00143E84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ab/>
            </w:r>
          </w:p>
        </w:tc>
        <w:tc>
          <w:tcPr>
            <w:tcW w:w="3768" w:type="dxa"/>
          </w:tcPr>
          <w:p w:rsidR="008A4045" w:rsidRPr="00143E84" w:rsidRDefault="008A4045" w:rsidP="00143E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143E84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Брой подчинени </w:t>
            </w:r>
          </w:p>
        </w:tc>
      </w:tr>
      <w:tr w:rsidR="008A4045" w:rsidRPr="00143E84">
        <w:tc>
          <w:tcPr>
            <w:tcW w:w="11304" w:type="dxa"/>
            <w:gridSpan w:val="3"/>
          </w:tcPr>
          <w:p w:rsidR="008A4045" w:rsidRPr="00143E84" w:rsidRDefault="008A4045" w:rsidP="00143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143E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Основни задължения:</w:t>
            </w:r>
          </w:p>
          <w:p w:rsidR="008A4045" w:rsidRPr="00143E84" w:rsidRDefault="008A4045" w:rsidP="00143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  <w:p w:rsidR="008A4045" w:rsidRPr="00143E84" w:rsidRDefault="008A4045" w:rsidP="00143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8A4045" w:rsidRPr="00143E84">
        <w:tc>
          <w:tcPr>
            <w:tcW w:w="11304" w:type="dxa"/>
            <w:gridSpan w:val="3"/>
          </w:tcPr>
          <w:p w:rsidR="008A4045" w:rsidRPr="00143E84" w:rsidRDefault="008A4045" w:rsidP="00143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143E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Причина за напускане: </w:t>
            </w:r>
          </w:p>
          <w:p w:rsidR="008A4045" w:rsidRPr="00143E84" w:rsidRDefault="008A4045" w:rsidP="00143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  <w:p w:rsidR="008A4045" w:rsidRPr="00143E84" w:rsidRDefault="008A4045" w:rsidP="00143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</w:tbl>
    <w:p w:rsidR="008A4045" w:rsidRPr="00BC4718" w:rsidRDefault="008A4045" w:rsidP="00BC471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bg-BG"/>
        </w:rPr>
      </w:pPr>
    </w:p>
    <w:p w:rsidR="008A4045" w:rsidRPr="00BC4718" w:rsidRDefault="008A4045" w:rsidP="00BC4718">
      <w:pPr>
        <w:pBdr>
          <w:top w:val="single" w:sz="18" w:space="1" w:color="auto"/>
          <w:bottom w:val="single" w:sz="18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  <w:lang w:eastAsia="bg-BG"/>
        </w:rPr>
      </w:pPr>
      <w:r w:rsidRPr="00BC4718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Ж. Бележки</w:t>
      </w:r>
      <w:r w:rsidRPr="00BC4718">
        <w:rPr>
          <w:rFonts w:ascii="Times New Roman" w:hAnsi="Times New Roman" w:cs="Times New Roman"/>
          <w:b/>
          <w:bCs/>
          <w:sz w:val="20"/>
          <w:szCs w:val="20"/>
          <w:lang w:eastAsia="bg-BG"/>
        </w:rPr>
        <w:t xml:space="preserve"> </w:t>
      </w:r>
      <w:r w:rsidRPr="00BC4718">
        <w:rPr>
          <w:rFonts w:ascii="Times New Roman" w:hAnsi="Times New Roman" w:cs="Times New Roman"/>
          <w:sz w:val="20"/>
          <w:szCs w:val="20"/>
          <w:lang w:eastAsia="bg-BG"/>
        </w:rPr>
        <w:t>(Посочете други фактори, които Ви правят особено подходящ за позицията, за която кандидатствате и които биха ни помогнали при взимането на решение по Вашата кандидатура.)</w:t>
      </w:r>
    </w:p>
    <w:p w:rsidR="008A4045" w:rsidRPr="00BC4718" w:rsidRDefault="008A4045" w:rsidP="00BC47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BC4718">
        <w:rPr>
          <w:rFonts w:ascii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___________________________________________________________________________________</w:t>
      </w:r>
    </w:p>
    <w:p w:rsidR="008A4045" w:rsidRPr="00BC4718" w:rsidRDefault="008A4045" w:rsidP="00BC47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BC4718">
        <w:rPr>
          <w:rFonts w:ascii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___________________________________________________________________________________</w:t>
      </w:r>
    </w:p>
    <w:p w:rsidR="008A4045" w:rsidRPr="00BC4718" w:rsidRDefault="008A4045" w:rsidP="00BC471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bg-BG"/>
        </w:rPr>
      </w:pPr>
      <w:r w:rsidRPr="00BC4718">
        <w:rPr>
          <w:rFonts w:ascii="Times New Roman" w:hAnsi="Times New Roman" w:cs="Times New Roman"/>
          <w:sz w:val="20"/>
          <w:szCs w:val="20"/>
          <w:lang w:eastAsia="bg-BG"/>
        </w:rPr>
        <w:t>___________________________________________________________________________________________________</w:t>
      </w:r>
    </w:p>
    <w:p w:rsidR="008A4045" w:rsidRPr="00BC4718" w:rsidRDefault="008A4045" w:rsidP="00BC471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bg-BG"/>
        </w:rPr>
      </w:pPr>
    </w:p>
    <w:p w:rsidR="008A4045" w:rsidRPr="00BC4718" w:rsidRDefault="008A4045" w:rsidP="00BC4718">
      <w:pPr>
        <w:pBdr>
          <w:top w:val="single" w:sz="18" w:space="1" w:color="auto"/>
          <w:bottom w:val="single" w:sz="18" w:space="1" w:color="auto"/>
        </w:pBdr>
        <w:tabs>
          <w:tab w:val="left" w:pos="64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BC4718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З. Подпис:</w:t>
      </w:r>
      <w:r w:rsidRPr="00BC4718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ab/>
        <w:t>Дата:</w:t>
      </w:r>
    </w:p>
    <w:p w:rsidR="008A4045" w:rsidRPr="00BC4718" w:rsidRDefault="008A4045" w:rsidP="00BC4718">
      <w:pPr>
        <w:spacing w:after="0" w:line="240" w:lineRule="auto"/>
        <w:rPr>
          <w:rFonts w:ascii="Palatino Linotype" w:hAnsi="Palatino Linotype" w:cs="Palatino Linotype"/>
          <w:b/>
          <w:bCs/>
          <w:sz w:val="20"/>
          <w:szCs w:val="20"/>
          <w:lang w:eastAsia="bg-BG"/>
        </w:rPr>
      </w:pPr>
    </w:p>
    <w:p w:rsidR="008A4045" w:rsidRPr="00BC4718" w:rsidRDefault="008A4045" w:rsidP="00BC4718">
      <w:pPr>
        <w:spacing w:after="0" w:line="240" w:lineRule="auto"/>
        <w:rPr>
          <w:rFonts w:ascii="Palatino Linotype" w:hAnsi="Palatino Linotype" w:cs="Palatino Linotype"/>
          <w:b/>
          <w:bCs/>
          <w:sz w:val="20"/>
          <w:szCs w:val="20"/>
          <w:lang w:eastAsia="bg-BG"/>
        </w:rPr>
      </w:pPr>
    </w:p>
    <w:p w:rsidR="008A4045" w:rsidRDefault="008A4045"/>
    <w:sectPr w:rsidR="008A4045" w:rsidSect="004A3B86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823"/>
    <w:rsid w:val="00143E84"/>
    <w:rsid w:val="001E2693"/>
    <w:rsid w:val="00366823"/>
    <w:rsid w:val="004A3B86"/>
    <w:rsid w:val="0067785C"/>
    <w:rsid w:val="00832A3B"/>
    <w:rsid w:val="00861E7C"/>
    <w:rsid w:val="008A25FD"/>
    <w:rsid w:val="008A4045"/>
    <w:rsid w:val="008B6430"/>
    <w:rsid w:val="00BC4718"/>
    <w:rsid w:val="00C6517A"/>
    <w:rsid w:val="00DA4330"/>
    <w:rsid w:val="00F92AF6"/>
    <w:rsid w:val="00FC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8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C471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745</Words>
  <Characters>4252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БЪЛГАРСКА СЪДЕБНА СИСТЕМА</dc:title>
  <dc:subject/>
  <dc:creator>Nikolinka I. Koleva</dc:creator>
  <cp:keywords/>
  <dc:description/>
  <cp:lastModifiedBy>S217A</cp:lastModifiedBy>
  <cp:revision>2</cp:revision>
  <cp:lastPrinted>2019-05-07T11:19:00Z</cp:lastPrinted>
  <dcterms:created xsi:type="dcterms:W3CDTF">2021-11-12T07:25:00Z</dcterms:created>
  <dcterms:modified xsi:type="dcterms:W3CDTF">2021-11-12T07:25:00Z</dcterms:modified>
</cp:coreProperties>
</file>